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152F8" w14:textId="08D18125" w:rsidR="009F392E" w:rsidRPr="00394146" w:rsidRDefault="00337B09" w:rsidP="00196AB9">
      <w:pPr>
        <w:pStyle w:val="Nadpis3"/>
        <w:rPr>
          <w:noProof/>
        </w:rPr>
      </w:pPr>
      <w:r w:rsidRPr="00394146">
        <w:rPr>
          <w:noProof/>
        </w:rPr>
        <w:t xml:space="preserve">Příloha č. </w:t>
      </w:r>
      <w:r w:rsidR="00540230">
        <w:rPr>
          <w:noProof/>
        </w:rPr>
        <w:t>2</w:t>
      </w:r>
    </w:p>
    <w:p w14:paraId="3698FC2A" w14:textId="3868F5DE" w:rsidR="00337B09" w:rsidRPr="00394146" w:rsidRDefault="003F0B0A" w:rsidP="00F0533E">
      <w:pPr>
        <w:rPr>
          <w:b/>
          <w:sz w:val="20"/>
        </w:rPr>
      </w:pPr>
      <w:bookmarkStart w:id="0" w:name="_Hlk111547228"/>
      <w:r>
        <w:rPr>
          <w:b/>
          <w:sz w:val="20"/>
        </w:rPr>
        <w:t xml:space="preserve">Přehled </w:t>
      </w:r>
      <w:r w:rsidR="005820EE">
        <w:rPr>
          <w:b/>
          <w:sz w:val="20"/>
        </w:rPr>
        <w:t xml:space="preserve">základní </w:t>
      </w:r>
      <w:r>
        <w:rPr>
          <w:b/>
          <w:sz w:val="20"/>
        </w:rPr>
        <w:t>doporučené</w:t>
      </w:r>
      <w:r w:rsidR="00394146" w:rsidRPr="00394146">
        <w:rPr>
          <w:b/>
          <w:sz w:val="20"/>
        </w:rPr>
        <w:t xml:space="preserve"> </w:t>
      </w:r>
      <w:r>
        <w:rPr>
          <w:b/>
          <w:sz w:val="20"/>
        </w:rPr>
        <w:t>skladby</w:t>
      </w:r>
      <w:r w:rsidR="00394146" w:rsidRPr="00394146">
        <w:rPr>
          <w:b/>
          <w:sz w:val="20"/>
        </w:rPr>
        <w:t xml:space="preserve"> </w:t>
      </w:r>
      <w:r w:rsidR="00A254EA">
        <w:rPr>
          <w:b/>
          <w:sz w:val="20"/>
        </w:rPr>
        <w:t xml:space="preserve">dřevin v </w:t>
      </w:r>
      <w:r w:rsidR="005820EE">
        <w:rPr>
          <w:b/>
          <w:sz w:val="20"/>
        </w:rPr>
        <w:t>lesních porost</w:t>
      </w:r>
      <w:r w:rsidR="00A254EA">
        <w:rPr>
          <w:b/>
          <w:sz w:val="20"/>
        </w:rPr>
        <w:t xml:space="preserve">ech </w:t>
      </w:r>
      <w:r w:rsidR="00394146" w:rsidRPr="00394146">
        <w:rPr>
          <w:b/>
          <w:sz w:val="20"/>
        </w:rPr>
        <w:t>v</w:t>
      </w:r>
      <w:r w:rsidR="00196AB9">
        <w:rPr>
          <w:b/>
          <w:sz w:val="20"/>
        </w:rPr>
        <w:t> ochranném pásmu dráhy</w:t>
      </w:r>
    </w:p>
    <w:bookmarkEnd w:id="0"/>
    <w:p w14:paraId="260EABB4" w14:textId="6E659184" w:rsidR="00394146" w:rsidRPr="00394146" w:rsidRDefault="00394146" w:rsidP="00F0533E">
      <w:r>
        <w:t xml:space="preserve">Návrh dřevinné </w:t>
      </w:r>
      <w:r w:rsidRPr="00394146">
        <w:t>skladby podle stávajících hospodářských souborů (HS). Čísla u dřevin znamenají desítky procent a bez čísla se jedná o dřeviny přimíšené. Zkratky dřevin jsou vzaty z</w:t>
      </w:r>
      <w:r w:rsidR="005539E2">
        <w:t> </w:t>
      </w:r>
      <w:r w:rsidRPr="00394146">
        <w:t>vyhlášky č. 84/</w:t>
      </w:r>
      <w:r w:rsidR="005539E2">
        <w:t>19</w:t>
      </w:r>
      <w:r w:rsidRPr="00394146">
        <w:t>96 Sb.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134"/>
        <w:gridCol w:w="1331"/>
      </w:tblGrid>
      <w:tr w:rsidR="00394146" w:rsidRPr="00394146" w14:paraId="234D9891" w14:textId="77777777" w:rsidTr="00394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BDDE711" w14:textId="77777777" w:rsidR="00394146" w:rsidRPr="00394146" w:rsidRDefault="00394146" w:rsidP="00F0533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94146">
              <w:rPr>
                <w:rFonts w:asciiTheme="majorHAnsi" w:hAnsiTheme="majorHAnsi"/>
                <w:b/>
                <w:sz w:val="16"/>
                <w:szCs w:val="16"/>
              </w:rPr>
              <w:t>HS číslo</w:t>
            </w:r>
          </w:p>
        </w:tc>
        <w:tc>
          <w:tcPr>
            <w:tcW w:w="3260" w:type="dxa"/>
          </w:tcPr>
          <w:p w14:paraId="2AF64660" w14:textId="77777777" w:rsidR="00394146" w:rsidRPr="00394146" w:rsidRDefault="00394146" w:rsidP="00F0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  <w:r w:rsidRPr="00394146">
              <w:rPr>
                <w:rFonts w:asciiTheme="majorHAnsi" w:hAnsiTheme="majorHAnsi"/>
                <w:b/>
                <w:sz w:val="16"/>
                <w:szCs w:val="16"/>
              </w:rPr>
              <w:t>HS název</w:t>
            </w:r>
          </w:p>
        </w:tc>
        <w:tc>
          <w:tcPr>
            <w:tcW w:w="2126" w:type="dxa"/>
          </w:tcPr>
          <w:p w14:paraId="44F6AA7D" w14:textId="77777777" w:rsidR="00394146" w:rsidRPr="00394146" w:rsidRDefault="00394146" w:rsidP="00F0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  <w:r w:rsidRPr="00394146">
              <w:rPr>
                <w:rFonts w:asciiTheme="majorHAnsi" w:hAnsiTheme="majorHAnsi"/>
                <w:b/>
                <w:sz w:val="16"/>
                <w:szCs w:val="16"/>
              </w:rPr>
              <w:t>Dřevinná skladba</w:t>
            </w:r>
          </w:p>
        </w:tc>
        <w:tc>
          <w:tcPr>
            <w:tcW w:w="1134" w:type="dxa"/>
          </w:tcPr>
          <w:p w14:paraId="45F7608A" w14:textId="77777777" w:rsidR="00394146" w:rsidRPr="00394146" w:rsidRDefault="00394146" w:rsidP="00F0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  <w:r w:rsidRPr="00394146">
              <w:rPr>
                <w:rFonts w:asciiTheme="majorHAnsi" w:hAnsiTheme="majorHAnsi"/>
                <w:b/>
                <w:sz w:val="16"/>
                <w:szCs w:val="16"/>
              </w:rPr>
              <w:t>Obmýtí/ obnovní doba</w:t>
            </w:r>
          </w:p>
        </w:tc>
        <w:tc>
          <w:tcPr>
            <w:tcW w:w="1331" w:type="dxa"/>
          </w:tcPr>
          <w:p w14:paraId="3E3F73E3" w14:textId="77777777" w:rsidR="00394146" w:rsidRPr="00394146" w:rsidRDefault="00394146" w:rsidP="00F0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  <w:r w:rsidRPr="00394146">
              <w:rPr>
                <w:rFonts w:asciiTheme="majorHAnsi" w:hAnsiTheme="majorHAnsi"/>
                <w:b/>
                <w:sz w:val="16"/>
                <w:szCs w:val="16"/>
              </w:rPr>
              <w:t>Poznámka</w:t>
            </w:r>
          </w:p>
        </w:tc>
      </w:tr>
      <w:tr w:rsidR="00394146" w:rsidRPr="00394146" w14:paraId="077A0F06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2E2C8FE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14:paraId="01459BB5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přirozených borových stanovišť</w:t>
            </w:r>
          </w:p>
        </w:tc>
        <w:tc>
          <w:tcPr>
            <w:tcW w:w="2126" w:type="dxa"/>
            <w:shd w:val="clear" w:color="auto" w:fill="auto"/>
          </w:tcPr>
          <w:p w14:paraId="667323BA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BR4, HB2, LP4, JR</w:t>
            </w:r>
          </w:p>
        </w:tc>
        <w:tc>
          <w:tcPr>
            <w:tcW w:w="1134" w:type="dxa"/>
            <w:shd w:val="clear" w:color="auto" w:fill="auto"/>
          </w:tcPr>
          <w:p w14:paraId="6A2E8085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30/10</w:t>
            </w:r>
          </w:p>
        </w:tc>
        <w:tc>
          <w:tcPr>
            <w:tcW w:w="1331" w:type="dxa"/>
          </w:tcPr>
          <w:p w14:paraId="15054D7A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0548B682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09F1A84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22C922C8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lužních stanovišť</w:t>
            </w:r>
          </w:p>
        </w:tc>
        <w:tc>
          <w:tcPr>
            <w:tcW w:w="2126" w:type="dxa"/>
            <w:shd w:val="clear" w:color="auto" w:fill="auto"/>
          </w:tcPr>
          <w:p w14:paraId="19480AA1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DB3, BB4, LP2, OL1, JV, JL, JS</w:t>
            </w:r>
          </w:p>
        </w:tc>
        <w:tc>
          <w:tcPr>
            <w:tcW w:w="1134" w:type="dxa"/>
            <w:shd w:val="clear" w:color="auto" w:fill="auto"/>
          </w:tcPr>
          <w:p w14:paraId="7BCC9043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20-30/10</w:t>
            </w:r>
          </w:p>
        </w:tc>
        <w:tc>
          <w:tcPr>
            <w:tcW w:w="1331" w:type="dxa"/>
          </w:tcPr>
          <w:p w14:paraId="71C74902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63E272DC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18E588A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5CE792A1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exponovaných stanovišť nižších poloh</w:t>
            </w:r>
          </w:p>
        </w:tc>
        <w:tc>
          <w:tcPr>
            <w:tcW w:w="2126" w:type="dxa"/>
            <w:shd w:val="clear" w:color="auto" w:fill="auto"/>
          </w:tcPr>
          <w:p w14:paraId="3AF104ED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HB5, LP3, BB1, DBZ1, BR, TS</w:t>
            </w:r>
          </w:p>
        </w:tc>
        <w:tc>
          <w:tcPr>
            <w:tcW w:w="1134" w:type="dxa"/>
            <w:shd w:val="clear" w:color="auto" w:fill="auto"/>
          </w:tcPr>
          <w:p w14:paraId="4B56DB27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30/10</w:t>
            </w:r>
          </w:p>
        </w:tc>
        <w:tc>
          <w:tcPr>
            <w:tcW w:w="1331" w:type="dxa"/>
          </w:tcPr>
          <w:p w14:paraId="5E2245F3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167BD28D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15D5E3B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14:paraId="75F4BE05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kyselých stanovišť nižších poloh</w:t>
            </w:r>
          </w:p>
        </w:tc>
        <w:tc>
          <w:tcPr>
            <w:tcW w:w="2126" w:type="dxa"/>
            <w:shd w:val="clear" w:color="auto" w:fill="auto"/>
          </w:tcPr>
          <w:p w14:paraId="492AB5AF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HB3, LP4, BB1, DBZ2, BR</w:t>
            </w:r>
          </w:p>
        </w:tc>
        <w:tc>
          <w:tcPr>
            <w:tcW w:w="1134" w:type="dxa"/>
            <w:shd w:val="clear" w:color="auto" w:fill="auto"/>
          </w:tcPr>
          <w:p w14:paraId="0688E74D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30-40/10</w:t>
            </w:r>
          </w:p>
        </w:tc>
        <w:tc>
          <w:tcPr>
            <w:tcW w:w="1331" w:type="dxa"/>
          </w:tcPr>
          <w:p w14:paraId="4D1E1797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27A0E017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74924C5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14:paraId="3C146039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živných stanovišť nižších poloh</w:t>
            </w:r>
          </w:p>
        </w:tc>
        <w:tc>
          <w:tcPr>
            <w:tcW w:w="2126" w:type="dxa"/>
            <w:shd w:val="clear" w:color="auto" w:fill="auto"/>
          </w:tcPr>
          <w:p w14:paraId="74BC4F8F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HB3, LP3, BB1, DBZ3, BR, TR</w:t>
            </w:r>
          </w:p>
        </w:tc>
        <w:tc>
          <w:tcPr>
            <w:tcW w:w="1134" w:type="dxa"/>
            <w:shd w:val="clear" w:color="auto" w:fill="auto"/>
          </w:tcPr>
          <w:p w14:paraId="77450D84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30/10</w:t>
            </w:r>
          </w:p>
        </w:tc>
        <w:tc>
          <w:tcPr>
            <w:tcW w:w="1331" w:type="dxa"/>
          </w:tcPr>
          <w:p w14:paraId="2F2488CD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5B20A3DE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1C18DFF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14:paraId="59715FF4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oglejených chudých stanovišť nižších a středních poloh</w:t>
            </w:r>
          </w:p>
        </w:tc>
        <w:tc>
          <w:tcPr>
            <w:tcW w:w="2126" w:type="dxa"/>
            <w:shd w:val="clear" w:color="auto" w:fill="auto"/>
          </w:tcPr>
          <w:p w14:paraId="6D7AF831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DB4, LP2, OL3, BB1, OS, BR,</w:t>
            </w:r>
          </w:p>
        </w:tc>
        <w:tc>
          <w:tcPr>
            <w:tcW w:w="1134" w:type="dxa"/>
            <w:shd w:val="clear" w:color="auto" w:fill="auto"/>
          </w:tcPr>
          <w:p w14:paraId="219066DD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30/10</w:t>
            </w:r>
          </w:p>
        </w:tc>
        <w:tc>
          <w:tcPr>
            <w:tcW w:w="1331" w:type="dxa"/>
          </w:tcPr>
          <w:p w14:paraId="3BC6F7E3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268536B8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E3B64C7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14:paraId="1795D3B4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olšových stanovišť na podmáčených půdách</w:t>
            </w:r>
          </w:p>
        </w:tc>
        <w:tc>
          <w:tcPr>
            <w:tcW w:w="2126" w:type="dxa"/>
            <w:shd w:val="clear" w:color="auto" w:fill="auto"/>
          </w:tcPr>
          <w:p w14:paraId="69E756B6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OL10, VR</w:t>
            </w:r>
          </w:p>
        </w:tc>
        <w:tc>
          <w:tcPr>
            <w:tcW w:w="1134" w:type="dxa"/>
            <w:shd w:val="clear" w:color="auto" w:fill="auto"/>
          </w:tcPr>
          <w:p w14:paraId="6AF67867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20-30/10</w:t>
            </w:r>
          </w:p>
        </w:tc>
        <w:tc>
          <w:tcPr>
            <w:tcW w:w="1331" w:type="dxa"/>
          </w:tcPr>
          <w:p w14:paraId="0C760407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7A9D324B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F90F0D5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14:paraId="5673F9DD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vysychavých a sušších acerózních a bazických stanovišť středních poloh</w:t>
            </w:r>
          </w:p>
        </w:tc>
        <w:tc>
          <w:tcPr>
            <w:tcW w:w="2126" w:type="dxa"/>
            <w:shd w:val="clear" w:color="auto" w:fill="auto"/>
          </w:tcPr>
          <w:p w14:paraId="3A456F00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HB2, JV2, DBZ3, LP3, BK</w:t>
            </w:r>
          </w:p>
        </w:tc>
        <w:tc>
          <w:tcPr>
            <w:tcW w:w="1134" w:type="dxa"/>
            <w:shd w:val="clear" w:color="auto" w:fill="auto"/>
          </w:tcPr>
          <w:p w14:paraId="14C01311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40/10</w:t>
            </w:r>
          </w:p>
        </w:tc>
        <w:tc>
          <w:tcPr>
            <w:tcW w:w="1331" w:type="dxa"/>
          </w:tcPr>
          <w:p w14:paraId="27A83244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06F8A522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B9F4E0B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14:paraId="2982044B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živných bazických stanovišť středních poloh</w:t>
            </w:r>
          </w:p>
        </w:tc>
        <w:tc>
          <w:tcPr>
            <w:tcW w:w="2126" w:type="dxa"/>
            <w:shd w:val="clear" w:color="auto" w:fill="auto"/>
          </w:tcPr>
          <w:p w14:paraId="7BEB744E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LP5, JV2, KL2, TR1, JL, DBZ, BK</w:t>
            </w:r>
          </w:p>
        </w:tc>
        <w:tc>
          <w:tcPr>
            <w:tcW w:w="1134" w:type="dxa"/>
            <w:shd w:val="clear" w:color="auto" w:fill="auto"/>
          </w:tcPr>
          <w:p w14:paraId="12D9C3FB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30/10</w:t>
            </w:r>
          </w:p>
        </w:tc>
        <w:tc>
          <w:tcPr>
            <w:tcW w:w="1331" w:type="dxa"/>
          </w:tcPr>
          <w:p w14:paraId="47404089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3C44D7BD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BE3C945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14:paraId="3CAD0D38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chudých podmáčených stanovišť nižších až vyšších poloh</w:t>
            </w:r>
          </w:p>
        </w:tc>
        <w:tc>
          <w:tcPr>
            <w:tcW w:w="2126" w:type="dxa"/>
            <w:shd w:val="clear" w:color="auto" w:fill="auto"/>
          </w:tcPr>
          <w:p w14:paraId="55E0FD2D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OL 10, DB, OS</w:t>
            </w:r>
          </w:p>
        </w:tc>
        <w:tc>
          <w:tcPr>
            <w:tcW w:w="1134" w:type="dxa"/>
            <w:shd w:val="clear" w:color="auto" w:fill="auto"/>
          </w:tcPr>
          <w:p w14:paraId="335D8D67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30/10</w:t>
            </w:r>
          </w:p>
        </w:tc>
        <w:tc>
          <w:tcPr>
            <w:tcW w:w="1331" w:type="dxa"/>
          </w:tcPr>
          <w:p w14:paraId="27066B08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5DAFD4A8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8155297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14:paraId="250E3809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exponovaných stanovišť středních poloh</w:t>
            </w:r>
          </w:p>
        </w:tc>
        <w:tc>
          <w:tcPr>
            <w:tcW w:w="2126" w:type="dxa"/>
            <w:shd w:val="clear" w:color="auto" w:fill="auto"/>
          </w:tcPr>
          <w:p w14:paraId="2D886832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LP6, DB1, KL3, TS, BR, BK</w:t>
            </w:r>
          </w:p>
        </w:tc>
        <w:tc>
          <w:tcPr>
            <w:tcW w:w="1134" w:type="dxa"/>
            <w:shd w:val="clear" w:color="auto" w:fill="auto"/>
          </w:tcPr>
          <w:p w14:paraId="6511FF1C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40/10</w:t>
            </w:r>
          </w:p>
        </w:tc>
        <w:tc>
          <w:tcPr>
            <w:tcW w:w="1331" w:type="dxa"/>
          </w:tcPr>
          <w:p w14:paraId="7E74B0CE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5249319E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D7E1AC1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14:paraId="29D54345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kyselých stanovišť středních poloh</w:t>
            </w:r>
          </w:p>
        </w:tc>
        <w:tc>
          <w:tcPr>
            <w:tcW w:w="2126" w:type="dxa"/>
            <w:shd w:val="clear" w:color="auto" w:fill="auto"/>
          </w:tcPr>
          <w:p w14:paraId="758269C8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LP6, HB1, DBZ1, KL2, BR, BK</w:t>
            </w:r>
          </w:p>
        </w:tc>
        <w:tc>
          <w:tcPr>
            <w:tcW w:w="1134" w:type="dxa"/>
            <w:shd w:val="clear" w:color="auto" w:fill="auto"/>
          </w:tcPr>
          <w:p w14:paraId="272114F2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40/10</w:t>
            </w:r>
          </w:p>
        </w:tc>
        <w:tc>
          <w:tcPr>
            <w:tcW w:w="1331" w:type="dxa"/>
          </w:tcPr>
          <w:p w14:paraId="3B2D41FC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2D5D59D9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D0168C4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14:paraId="1A1D1666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živných stanovišť středních poloh</w:t>
            </w:r>
          </w:p>
        </w:tc>
        <w:tc>
          <w:tcPr>
            <w:tcW w:w="2126" w:type="dxa"/>
            <w:shd w:val="clear" w:color="auto" w:fill="auto"/>
          </w:tcPr>
          <w:p w14:paraId="68F10FCF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LP4, KL4, DBZ1, HB1, TR, JL</w:t>
            </w:r>
          </w:p>
        </w:tc>
        <w:tc>
          <w:tcPr>
            <w:tcW w:w="1134" w:type="dxa"/>
            <w:shd w:val="clear" w:color="auto" w:fill="auto"/>
          </w:tcPr>
          <w:p w14:paraId="02F8605B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30/10</w:t>
            </w:r>
          </w:p>
        </w:tc>
        <w:tc>
          <w:tcPr>
            <w:tcW w:w="1331" w:type="dxa"/>
          </w:tcPr>
          <w:p w14:paraId="0D95229B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1026CC95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14C9386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14:paraId="21C476A4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oglejených stanovišť středních poloh</w:t>
            </w:r>
          </w:p>
        </w:tc>
        <w:tc>
          <w:tcPr>
            <w:tcW w:w="2126" w:type="dxa"/>
            <w:shd w:val="clear" w:color="auto" w:fill="auto"/>
          </w:tcPr>
          <w:p w14:paraId="090827E8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KL4, OL4, DB1, LP1, BR, OS</w:t>
            </w:r>
          </w:p>
        </w:tc>
        <w:tc>
          <w:tcPr>
            <w:tcW w:w="1134" w:type="dxa"/>
            <w:shd w:val="clear" w:color="auto" w:fill="auto"/>
          </w:tcPr>
          <w:p w14:paraId="18EF96D9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30/10</w:t>
            </w:r>
          </w:p>
        </w:tc>
        <w:tc>
          <w:tcPr>
            <w:tcW w:w="1331" w:type="dxa"/>
          </w:tcPr>
          <w:p w14:paraId="3A7AB2B6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3FD31694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B832926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14:paraId="31CE7969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exponovaných stanovišť vyšších poloh</w:t>
            </w:r>
          </w:p>
        </w:tc>
        <w:tc>
          <w:tcPr>
            <w:tcW w:w="2126" w:type="dxa"/>
            <w:shd w:val="clear" w:color="auto" w:fill="auto"/>
          </w:tcPr>
          <w:p w14:paraId="59148C7B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LP5, KL5, BK, BR, JR, JL</w:t>
            </w:r>
          </w:p>
        </w:tc>
        <w:tc>
          <w:tcPr>
            <w:tcW w:w="1134" w:type="dxa"/>
            <w:shd w:val="clear" w:color="auto" w:fill="auto"/>
          </w:tcPr>
          <w:p w14:paraId="045E34A3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40/10</w:t>
            </w:r>
          </w:p>
        </w:tc>
        <w:tc>
          <w:tcPr>
            <w:tcW w:w="1331" w:type="dxa"/>
          </w:tcPr>
          <w:p w14:paraId="2D15FE8C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7EABCB3A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015FDD0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14:paraId="06B6EA6F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kyselých stanovišť vyšších poloh</w:t>
            </w:r>
          </w:p>
        </w:tc>
        <w:tc>
          <w:tcPr>
            <w:tcW w:w="2126" w:type="dxa"/>
            <w:shd w:val="clear" w:color="auto" w:fill="auto"/>
          </w:tcPr>
          <w:p w14:paraId="324C5DF2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LP5, KL5, BK, BR, JR</w:t>
            </w:r>
          </w:p>
        </w:tc>
        <w:tc>
          <w:tcPr>
            <w:tcW w:w="1134" w:type="dxa"/>
            <w:shd w:val="clear" w:color="auto" w:fill="auto"/>
          </w:tcPr>
          <w:p w14:paraId="36BCDA8A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40/10</w:t>
            </w:r>
          </w:p>
        </w:tc>
        <w:tc>
          <w:tcPr>
            <w:tcW w:w="1331" w:type="dxa"/>
          </w:tcPr>
          <w:p w14:paraId="0618C0DE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591E5921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FA07452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14:paraId="699B3831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živných stanovišť vyšších poloh</w:t>
            </w:r>
          </w:p>
        </w:tc>
        <w:tc>
          <w:tcPr>
            <w:tcW w:w="2126" w:type="dxa"/>
            <w:shd w:val="clear" w:color="auto" w:fill="auto"/>
          </w:tcPr>
          <w:p w14:paraId="02C797CE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LP3, KL6, BK1, BR, JR, JL</w:t>
            </w:r>
          </w:p>
        </w:tc>
        <w:tc>
          <w:tcPr>
            <w:tcW w:w="1134" w:type="dxa"/>
            <w:shd w:val="clear" w:color="auto" w:fill="auto"/>
          </w:tcPr>
          <w:p w14:paraId="3E1771CF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30-40/10</w:t>
            </w:r>
          </w:p>
        </w:tc>
        <w:tc>
          <w:tcPr>
            <w:tcW w:w="1331" w:type="dxa"/>
          </w:tcPr>
          <w:p w14:paraId="2475DFFB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4612EF6E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C4E229F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14:paraId="5C933395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oglejených stanovišť vyšších poloh</w:t>
            </w:r>
          </w:p>
        </w:tc>
        <w:tc>
          <w:tcPr>
            <w:tcW w:w="2126" w:type="dxa"/>
            <w:shd w:val="clear" w:color="auto" w:fill="auto"/>
          </w:tcPr>
          <w:p w14:paraId="162EC4DB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KL6, LP2, JL1, JS1, BR, JR</w:t>
            </w:r>
          </w:p>
        </w:tc>
        <w:tc>
          <w:tcPr>
            <w:tcW w:w="1134" w:type="dxa"/>
            <w:shd w:val="clear" w:color="auto" w:fill="auto"/>
          </w:tcPr>
          <w:p w14:paraId="1B42C45A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40/10</w:t>
            </w:r>
          </w:p>
        </w:tc>
        <w:tc>
          <w:tcPr>
            <w:tcW w:w="1331" w:type="dxa"/>
          </w:tcPr>
          <w:p w14:paraId="6B736C69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4146" w:rsidRPr="00394146" w14:paraId="290D46A2" w14:textId="77777777" w:rsidTr="0039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F782F64" w14:textId="77777777" w:rsidR="00394146" w:rsidRPr="00394146" w:rsidRDefault="00394146" w:rsidP="003941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lastRenderedPageBreak/>
              <w:t>59</w:t>
            </w:r>
          </w:p>
        </w:tc>
        <w:tc>
          <w:tcPr>
            <w:tcW w:w="3260" w:type="dxa"/>
            <w:shd w:val="clear" w:color="auto" w:fill="auto"/>
          </w:tcPr>
          <w:p w14:paraId="20BF06C4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Hospodářství podmáčených stanovišť středních a vyšších poloh</w:t>
            </w:r>
          </w:p>
        </w:tc>
        <w:tc>
          <w:tcPr>
            <w:tcW w:w="2126" w:type="dxa"/>
            <w:shd w:val="clear" w:color="auto" w:fill="auto"/>
          </w:tcPr>
          <w:p w14:paraId="5B735535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OL7, KL2, DB1, BR</w:t>
            </w:r>
          </w:p>
        </w:tc>
        <w:tc>
          <w:tcPr>
            <w:tcW w:w="1134" w:type="dxa"/>
            <w:shd w:val="clear" w:color="auto" w:fill="auto"/>
          </w:tcPr>
          <w:p w14:paraId="7298C172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394146">
              <w:rPr>
                <w:rFonts w:asciiTheme="majorHAnsi" w:hAnsiTheme="majorHAnsi"/>
                <w:sz w:val="16"/>
                <w:szCs w:val="16"/>
              </w:rPr>
              <w:t>30-40/10</w:t>
            </w:r>
          </w:p>
        </w:tc>
        <w:tc>
          <w:tcPr>
            <w:tcW w:w="1331" w:type="dxa"/>
          </w:tcPr>
          <w:p w14:paraId="69422188" w14:textId="77777777" w:rsidR="00394146" w:rsidRPr="00394146" w:rsidRDefault="00394146" w:rsidP="0039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DB pouze v nižších polohách</w:t>
            </w:r>
          </w:p>
        </w:tc>
      </w:tr>
    </w:tbl>
    <w:p w14:paraId="7D5B81B9" w14:textId="3EA734C2" w:rsidR="00337B09" w:rsidRDefault="00394146" w:rsidP="005539E2">
      <w:pPr>
        <w:spacing w:before="360"/>
      </w:pPr>
      <w:r>
        <w:t>V návrhu se vychází z výmladkových schopností lesních dřevin a z jejich přirozeného rozšíření v České republice. Zastoupení dřevin je doporučené a je možné ho měnit</w:t>
      </w:r>
      <w:r w:rsidR="00D97352">
        <w:t xml:space="preserve"> na základě podmínek daného stanoviště po dohodě či na základě stanoviska s příslušným orgánem státní správy lesů</w:t>
      </w:r>
      <w:bookmarkStart w:id="1" w:name="_GoBack"/>
      <w:bookmarkEnd w:id="1"/>
      <w:r>
        <w:t>.</w:t>
      </w:r>
    </w:p>
    <w:p w14:paraId="0148AC90" w14:textId="77777777" w:rsidR="003D1FEC" w:rsidRDefault="003D1FEC" w:rsidP="00094C6C"/>
    <w:p w14:paraId="3F4EA675" w14:textId="376D9061" w:rsidR="00094C6C" w:rsidRDefault="00094C6C" w:rsidP="00094C6C">
      <w:r>
        <w:t>Poznámka: v ZCHÚ je směrodatný plán péče pro danou lokalitu</w:t>
      </w:r>
    </w:p>
    <w:p w14:paraId="29A60D65" w14:textId="77777777" w:rsidR="00576FFE" w:rsidRDefault="00576FFE" w:rsidP="005539E2">
      <w:pPr>
        <w:spacing w:before="360"/>
      </w:pPr>
    </w:p>
    <w:p w14:paraId="3A8CA459" w14:textId="6058AD09" w:rsidR="007B76C4" w:rsidRPr="007B76C4" w:rsidRDefault="007B76C4" w:rsidP="005539E2">
      <w:pPr>
        <w:spacing w:before="480"/>
        <w:rPr>
          <w:b/>
        </w:rPr>
      </w:pPr>
      <w:r w:rsidRPr="007B76C4">
        <w:rPr>
          <w:b/>
        </w:rPr>
        <w:t>Přehled použitých zkratek dřevin</w:t>
      </w:r>
      <w:r w:rsidR="005539E2">
        <w:rPr>
          <w:b/>
        </w:rPr>
        <w:t>:</w:t>
      </w:r>
    </w:p>
    <w:tbl>
      <w:tblPr>
        <w:tblStyle w:val="Tabulkaodvolacchadoplujcchdaj"/>
        <w:tblW w:w="0" w:type="auto"/>
        <w:tblLook w:val="04A0" w:firstRow="1" w:lastRow="0" w:firstColumn="1" w:lastColumn="0" w:noHBand="0" w:noVBand="1"/>
      </w:tblPr>
      <w:tblGrid>
        <w:gridCol w:w="850"/>
        <w:gridCol w:w="7540"/>
      </w:tblGrid>
      <w:tr w:rsidR="001E78B4" w:rsidRPr="00331E6D" w14:paraId="08B1E343" w14:textId="77777777" w:rsidTr="007508D0">
        <w:tc>
          <w:tcPr>
            <w:tcW w:w="850" w:type="dxa"/>
          </w:tcPr>
          <w:p w14:paraId="4089B3D6" w14:textId="77777777" w:rsidR="001E78B4" w:rsidRDefault="001E78B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7540" w:type="dxa"/>
          </w:tcPr>
          <w:p w14:paraId="7DC4F9D9" w14:textId="77777777" w:rsidR="001E78B4" w:rsidRDefault="001E78B4" w:rsidP="001E78B4">
            <w:pPr>
              <w:pStyle w:val="Seznamzkratek"/>
            </w:pPr>
            <w:r>
              <w:t>Javor babyka</w:t>
            </w:r>
          </w:p>
        </w:tc>
      </w:tr>
      <w:tr w:rsidR="007B76C4" w:rsidRPr="00331E6D" w14:paraId="12105207" w14:textId="77777777" w:rsidTr="007508D0">
        <w:tc>
          <w:tcPr>
            <w:tcW w:w="850" w:type="dxa"/>
          </w:tcPr>
          <w:p w14:paraId="2B682455" w14:textId="77777777" w:rsidR="007B76C4" w:rsidRPr="001A3280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540" w:type="dxa"/>
          </w:tcPr>
          <w:p w14:paraId="5546A40C" w14:textId="77777777" w:rsidR="007B76C4" w:rsidRPr="001A3280" w:rsidRDefault="007B76C4" w:rsidP="007508D0">
            <w:pPr>
              <w:pStyle w:val="Seznamzkratek"/>
            </w:pPr>
            <w:r>
              <w:t>Bříza bělokorá</w:t>
            </w:r>
          </w:p>
        </w:tc>
      </w:tr>
      <w:tr w:rsidR="007B76C4" w:rsidRPr="00331E6D" w14:paraId="52CAD713" w14:textId="77777777" w:rsidTr="007508D0">
        <w:tc>
          <w:tcPr>
            <w:tcW w:w="850" w:type="dxa"/>
          </w:tcPr>
          <w:p w14:paraId="17279F14" w14:textId="77777777" w:rsidR="007B76C4" w:rsidRPr="001A3280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BK</w:t>
            </w:r>
          </w:p>
        </w:tc>
        <w:tc>
          <w:tcPr>
            <w:tcW w:w="7540" w:type="dxa"/>
          </w:tcPr>
          <w:p w14:paraId="660E6F25" w14:textId="278D3E38" w:rsidR="007B76C4" w:rsidRPr="001A3280" w:rsidRDefault="007B76C4" w:rsidP="007508D0">
            <w:pPr>
              <w:pStyle w:val="Seznamzkratek"/>
            </w:pPr>
            <w:r>
              <w:t>Buk lesní</w:t>
            </w:r>
            <w:r w:rsidR="00576FFE">
              <w:t xml:space="preserve"> *</w:t>
            </w:r>
          </w:p>
        </w:tc>
      </w:tr>
      <w:tr w:rsidR="007B76C4" w:rsidRPr="00331E6D" w14:paraId="62F7D857" w14:textId="77777777" w:rsidTr="007508D0">
        <w:tc>
          <w:tcPr>
            <w:tcW w:w="850" w:type="dxa"/>
          </w:tcPr>
          <w:p w14:paraId="4AA9DEAD" w14:textId="77777777" w:rsidR="007B76C4" w:rsidRPr="001A3280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7540" w:type="dxa"/>
          </w:tcPr>
          <w:p w14:paraId="71D06677" w14:textId="1D1CD22D" w:rsidR="007B76C4" w:rsidRPr="001A3280" w:rsidRDefault="007B76C4" w:rsidP="007508D0">
            <w:pPr>
              <w:pStyle w:val="Seznamzkratek"/>
            </w:pPr>
            <w:r>
              <w:t>Dub letní</w:t>
            </w:r>
            <w:r w:rsidR="00576FFE">
              <w:t xml:space="preserve"> *</w:t>
            </w:r>
          </w:p>
        </w:tc>
      </w:tr>
      <w:tr w:rsidR="007B76C4" w:rsidRPr="00331E6D" w14:paraId="1D5870A7" w14:textId="77777777" w:rsidTr="007508D0">
        <w:tc>
          <w:tcPr>
            <w:tcW w:w="850" w:type="dxa"/>
          </w:tcPr>
          <w:p w14:paraId="59337E36" w14:textId="77777777" w:rsidR="007B76C4" w:rsidRPr="001A3280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DBZ</w:t>
            </w:r>
          </w:p>
        </w:tc>
        <w:tc>
          <w:tcPr>
            <w:tcW w:w="7540" w:type="dxa"/>
          </w:tcPr>
          <w:p w14:paraId="277DBA15" w14:textId="65CFD2D2" w:rsidR="007B76C4" w:rsidRPr="001A3280" w:rsidRDefault="007B76C4" w:rsidP="007508D0">
            <w:pPr>
              <w:pStyle w:val="Seznamzkratek"/>
            </w:pPr>
            <w:r>
              <w:t>Dub zimní</w:t>
            </w:r>
            <w:r w:rsidR="00576FFE">
              <w:t xml:space="preserve"> *</w:t>
            </w:r>
          </w:p>
        </w:tc>
      </w:tr>
      <w:tr w:rsidR="007B76C4" w:rsidRPr="00331E6D" w14:paraId="7BE49A21" w14:textId="77777777" w:rsidTr="007508D0">
        <w:tc>
          <w:tcPr>
            <w:tcW w:w="850" w:type="dxa"/>
          </w:tcPr>
          <w:p w14:paraId="64E672E9" w14:textId="77777777" w:rsidR="007B76C4" w:rsidRPr="001A3280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HB</w:t>
            </w:r>
          </w:p>
        </w:tc>
        <w:tc>
          <w:tcPr>
            <w:tcW w:w="7540" w:type="dxa"/>
          </w:tcPr>
          <w:p w14:paraId="77D32FFB" w14:textId="77777777" w:rsidR="007B76C4" w:rsidRPr="001A3280" w:rsidRDefault="007B76C4" w:rsidP="007508D0">
            <w:pPr>
              <w:pStyle w:val="Seznamzkratek"/>
            </w:pPr>
            <w:r>
              <w:t>Habr obecný</w:t>
            </w:r>
          </w:p>
        </w:tc>
      </w:tr>
      <w:tr w:rsidR="007B76C4" w:rsidRPr="00331E6D" w14:paraId="7A11ACF6" w14:textId="77777777" w:rsidTr="007508D0">
        <w:tc>
          <w:tcPr>
            <w:tcW w:w="850" w:type="dxa"/>
          </w:tcPr>
          <w:p w14:paraId="0BF9DE33" w14:textId="77777777" w:rsidR="007B76C4" w:rsidRPr="001A3280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JS</w:t>
            </w:r>
          </w:p>
        </w:tc>
        <w:tc>
          <w:tcPr>
            <w:tcW w:w="7540" w:type="dxa"/>
          </w:tcPr>
          <w:p w14:paraId="0BCE07E6" w14:textId="77777777" w:rsidR="007B76C4" w:rsidRPr="001A3280" w:rsidRDefault="007B76C4" w:rsidP="007508D0">
            <w:pPr>
              <w:pStyle w:val="Seznamzkratek"/>
            </w:pPr>
            <w:r>
              <w:t>Jasan ztepilý</w:t>
            </w:r>
          </w:p>
        </w:tc>
      </w:tr>
      <w:tr w:rsidR="007B76C4" w:rsidRPr="00331E6D" w14:paraId="68450117" w14:textId="77777777" w:rsidTr="007508D0">
        <w:tc>
          <w:tcPr>
            <w:tcW w:w="850" w:type="dxa"/>
          </w:tcPr>
          <w:p w14:paraId="1325523B" w14:textId="77777777" w:rsidR="007B76C4" w:rsidRPr="001A3280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KL</w:t>
            </w:r>
          </w:p>
        </w:tc>
        <w:tc>
          <w:tcPr>
            <w:tcW w:w="7540" w:type="dxa"/>
          </w:tcPr>
          <w:p w14:paraId="19D05476" w14:textId="77777777" w:rsidR="007B76C4" w:rsidRPr="001A3280" w:rsidRDefault="007B76C4" w:rsidP="007508D0">
            <w:pPr>
              <w:pStyle w:val="Seznamzkratek"/>
            </w:pPr>
            <w:r>
              <w:t>Javor klen</w:t>
            </w:r>
          </w:p>
        </w:tc>
      </w:tr>
      <w:tr w:rsidR="007B76C4" w:rsidRPr="00331E6D" w14:paraId="476E53B5" w14:textId="77777777" w:rsidTr="007508D0">
        <w:tc>
          <w:tcPr>
            <w:tcW w:w="850" w:type="dxa"/>
          </w:tcPr>
          <w:p w14:paraId="3A47C179" w14:textId="77777777" w:rsidR="007B76C4" w:rsidRPr="001A3280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JV</w:t>
            </w:r>
          </w:p>
        </w:tc>
        <w:tc>
          <w:tcPr>
            <w:tcW w:w="7540" w:type="dxa"/>
          </w:tcPr>
          <w:p w14:paraId="6DD60AEF" w14:textId="77777777" w:rsidR="007B76C4" w:rsidRPr="001A3280" w:rsidRDefault="007B76C4" w:rsidP="007508D0">
            <w:pPr>
              <w:pStyle w:val="Seznamzkratek"/>
            </w:pPr>
            <w:r>
              <w:t>Javor mléč</w:t>
            </w:r>
          </w:p>
        </w:tc>
      </w:tr>
      <w:tr w:rsidR="007B76C4" w:rsidRPr="00331E6D" w14:paraId="33A367DF" w14:textId="77777777" w:rsidTr="007508D0">
        <w:tc>
          <w:tcPr>
            <w:tcW w:w="850" w:type="dxa"/>
          </w:tcPr>
          <w:p w14:paraId="6E8E1B58" w14:textId="77777777" w:rsidR="007B76C4" w:rsidRPr="001A3280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JR</w:t>
            </w:r>
          </w:p>
        </w:tc>
        <w:tc>
          <w:tcPr>
            <w:tcW w:w="7540" w:type="dxa"/>
          </w:tcPr>
          <w:p w14:paraId="5CBC01F1" w14:textId="77777777" w:rsidR="007B76C4" w:rsidRPr="001A3280" w:rsidRDefault="007B76C4" w:rsidP="007508D0">
            <w:pPr>
              <w:pStyle w:val="Seznamzkratek"/>
            </w:pPr>
            <w:r>
              <w:t>Jeřáb ptačí</w:t>
            </w:r>
          </w:p>
        </w:tc>
      </w:tr>
      <w:tr w:rsidR="007B76C4" w:rsidRPr="00331E6D" w14:paraId="0A397647" w14:textId="77777777" w:rsidTr="007508D0">
        <w:tc>
          <w:tcPr>
            <w:tcW w:w="850" w:type="dxa"/>
          </w:tcPr>
          <w:p w14:paraId="1ED4B061" w14:textId="77777777" w:rsidR="007B76C4" w:rsidRPr="001A3280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JL</w:t>
            </w:r>
          </w:p>
        </w:tc>
        <w:tc>
          <w:tcPr>
            <w:tcW w:w="7540" w:type="dxa"/>
          </w:tcPr>
          <w:p w14:paraId="607F2EF6" w14:textId="77777777" w:rsidR="007B76C4" w:rsidRPr="001A3280" w:rsidRDefault="007B76C4" w:rsidP="007508D0">
            <w:pPr>
              <w:pStyle w:val="Seznamzkratek"/>
            </w:pPr>
            <w:r>
              <w:t>Jilm habrolistý</w:t>
            </w:r>
          </w:p>
        </w:tc>
      </w:tr>
      <w:tr w:rsidR="007B76C4" w:rsidRPr="00331E6D" w14:paraId="745EAE2B" w14:textId="77777777" w:rsidTr="007508D0">
        <w:tc>
          <w:tcPr>
            <w:tcW w:w="850" w:type="dxa"/>
          </w:tcPr>
          <w:p w14:paraId="597B2C47" w14:textId="77777777" w:rsidR="007B76C4" w:rsidRPr="001A3280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7540" w:type="dxa"/>
          </w:tcPr>
          <w:p w14:paraId="655E7941" w14:textId="77777777" w:rsidR="007B76C4" w:rsidRPr="001A3280" w:rsidRDefault="007B76C4" w:rsidP="007508D0">
            <w:pPr>
              <w:pStyle w:val="Seznamzkratek"/>
            </w:pPr>
            <w:r>
              <w:t>Lípa srdčitá</w:t>
            </w:r>
          </w:p>
        </w:tc>
      </w:tr>
      <w:tr w:rsidR="007B76C4" w:rsidRPr="00331E6D" w14:paraId="7981952F" w14:textId="77777777" w:rsidTr="007508D0">
        <w:tc>
          <w:tcPr>
            <w:tcW w:w="850" w:type="dxa"/>
          </w:tcPr>
          <w:p w14:paraId="6F4C959D" w14:textId="77777777" w:rsidR="007B76C4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OL</w:t>
            </w:r>
          </w:p>
        </w:tc>
        <w:tc>
          <w:tcPr>
            <w:tcW w:w="7540" w:type="dxa"/>
          </w:tcPr>
          <w:p w14:paraId="68149AC0" w14:textId="77777777" w:rsidR="007B76C4" w:rsidRPr="001A3280" w:rsidRDefault="007B76C4" w:rsidP="007508D0">
            <w:pPr>
              <w:pStyle w:val="Seznamzkratek"/>
            </w:pPr>
            <w:r>
              <w:t>Olše lepkavá</w:t>
            </w:r>
          </w:p>
        </w:tc>
      </w:tr>
      <w:tr w:rsidR="007B76C4" w:rsidRPr="00331E6D" w14:paraId="213CD51A" w14:textId="77777777" w:rsidTr="007508D0">
        <w:tc>
          <w:tcPr>
            <w:tcW w:w="850" w:type="dxa"/>
          </w:tcPr>
          <w:p w14:paraId="7B451951" w14:textId="77777777" w:rsidR="007B76C4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OS</w:t>
            </w:r>
          </w:p>
        </w:tc>
        <w:tc>
          <w:tcPr>
            <w:tcW w:w="7540" w:type="dxa"/>
          </w:tcPr>
          <w:p w14:paraId="24E93256" w14:textId="77777777" w:rsidR="007B76C4" w:rsidRPr="001A3280" w:rsidRDefault="007B76C4" w:rsidP="007508D0">
            <w:pPr>
              <w:pStyle w:val="Seznamzkratek"/>
            </w:pPr>
            <w:r>
              <w:t>Topol osika</w:t>
            </w:r>
          </w:p>
        </w:tc>
      </w:tr>
      <w:tr w:rsidR="007B76C4" w:rsidRPr="00331E6D" w14:paraId="6BA9F658" w14:textId="77777777" w:rsidTr="007508D0">
        <w:tc>
          <w:tcPr>
            <w:tcW w:w="850" w:type="dxa"/>
          </w:tcPr>
          <w:p w14:paraId="35C80157" w14:textId="77777777" w:rsidR="007B76C4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7540" w:type="dxa"/>
          </w:tcPr>
          <w:p w14:paraId="54E8379A" w14:textId="77777777" w:rsidR="007B76C4" w:rsidRPr="001A3280" w:rsidRDefault="007B76C4" w:rsidP="007508D0">
            <w:pPr>
              <w:pStyle w:val="Seznamzkratek"/>
            </w:pPr>
            <w:r>
              <w:t>Třešeň ptačí</w:t>
            </w:r>
          </w:p>
        </w:tc>
      </w:tr>
      <w:tr w:rsidR="007B76C4" w:rsidRPr="00331E6D" w14:paraId="4CFE642C" w14:textId="77777777" w:rsidTr="007508D0">
        <w:tc>
          <w:tcPr>
            <w:tcW w:w="850" w:type="dxa"/>
          </w:tcPr>
          <w:p w14:paraId="725C8148" w14:textId="77777777" w:rsidR="007B76C4" w:rsidRDefault="007B76C4" w:rsidP="007508D0">
            <w:pPr>
              <w:pStyle w:val="Seznamzkratek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7540" w:type="dxa"/>
          </w:tcPr>
          <w:p w14:paraId="61D895F9" w14:textId="77777777" w:rsidR="007B76C4" w:rsidRPr="001A3280" w:rsidRDefault="007B76C4" w:rsidP="007508D0">
            <w:pPr>
              <w:pStyle w:val="Seznamzkratek"/>
            </w:pPr>
            <w:r>
              <w:t>Tis červený</w:t>
            </w:r>
          </w:p>
        </w:tc>
      </w:tr>
    </w:tbl>
    <w:p w14:paraId="5655C958" w14:textId="565D2D5A" w:rsidR="007B76C4" w:rsidRDefault="007B76C4" w:rsidP="00F0533E"/>
    <w:p w14:paraId="4FA1ACC3" w14:textId="20988A43" w:rsidR="00AD3280" w:rsidRDefault="00576FFE" w:rsidP="00D97352">
      <w:pPr>
        <w:jc w:val="both"/>
      </w:pPr>
      <w:r>
        <w:t xml:space="preserve">* Tyto </w:t>
      </w:r>
      <w:r w:rsidRPr="00CA5C87">
        <w:t>však vysazovat až ve vzdálenosti min. 20 m od osy koleje vzhledem k jejich vzrůstu a</w:t>
      </w:r>
      <w:r>
        <w:t> </w:t>
      </w:r>
      <w:r w:rsidRPr="00CA5C87">
        <w:t xml:space="preserve">obvodu koruny.  </w:t>
      </w:r>
    </w:p>
    <w:p w14:paraId="6E69367C" w14:textId="555C19C6" w:rsidR="00AD3280" w:rsidRDefault="00AD3280" w:rsidP="00F0533E"/>
    <w:p w14:paraId="49559BF8" w14:textId="744D472B" w:rsidR="00AD3280" w:rsidRDefault="00AD3280" w:rsidP="00F0533E"/>
    <w:p w14:paraId="53B020CD" w14:textId="4E93ACBB" w:rsidR="00AD3280" w:rsidRPr="00F0533E" w:rsidRDefault="00AD3280" w:rsidP="00F0533E">
      <w:r>
        <w:t xml:space="preserve">Zdroj: </w:t>
      </w:r>
      <w:r w:rsidR="00D97352">
        <w:t>ČZÚ</w:t>
      </w:r>
    </w:p>
    <w:sectPr w:rsidR="00AD3280" w:rsidRPr="00F0533E" w:rsidSect="00FC63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3DE8AE" w16cid:durableId="269DFB70"/>
  <w16cid:commentId w16cid:paraId="7097B603" w16cid:durableId="269DFB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C0F5C" w14:textId="77777777" w:rsidR="0019535A" w:rsidRDefault="0019535A" w:rsidP="00962258">
      <w:pPr>
        <w:spacing w:after="0" w:line="240" w:lineRule="auto"/>
      </w:pPr>
      <w:r>
        <w:separator/>
      </w:r>
    </w:p>
  </w:endnote>
  <w:endnote w:type="continuationSeparator" w:id="0">
    <w:p w14:paraId="73A1777F" w14:textId="77777777" w:rsidR="0019535A" w:rsidRDefault="0019535A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74602360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762F0163" w14:textId="6EAF6E6B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D97352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D97352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04552995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5228DAEC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04636681" w14:textId="77777777" w:rsidR="00F1715C" w:rsidRDefault="00F1715C" w:rsidP="00D831A3">
          <w:pPr>
            <w:pStyle w:val="Zpat"/>
          </w:pPr>
        </w:p>
      </w:tc>
    </w:tr>
  </w:tbl>
  <w:p w14:paraId="273A02C7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6F009C0" wp14:editId="61B2CDE3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66F86D1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39164B8" wp14:editId="1BD1A5DC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778C0A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61D68ABC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2BAE0A19" w14:textId="580C8193"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D97352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D97352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4EC61C93" w14:textId="77777777" w:rsidR="00F1715C" w:rsidRDefault="00F1715C" w:rsidP="00460660">
          <w:pPr>
            <w:pStyle w:val="Zpat"/>
          </w:pPr>
          <w:r>
            <w:t>Správa železni</w:t>
          </w:r>
          <w:r w:rsidR="00F5558F">
            <w:t>c</w:t>
          </w:r>
          <w:r>
            <w:t>, státní organizace</w:t>
          </w:r>
        </w:p>
        <w:p w14:paraId="214315C9" w14:textId="77777777"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25A78674" w14:textId="77777777" w:rsidR="00F1715C" w:rsidRDefault="00F1715C" w:rsidP="00460660">
          <w:pPr>
            <w:pStyle w:val="Zpat"/>
          </w:pPr>
          <w:r>
            <w:t>Sídlo: Dlážděná 1003/7, 110 00 Praha 1</w:t>
          </w:r>
        </w:p>
        <w:p w14:paraId="26DDE017" w14:textId="77777777" w:rsidR="00F1715C" w:rsidRDefault="00F1715C" w:rsidP="00460660">
          <w:pPr>
            <w:pStyle w:val="Zpat"/>
          </w:pPr>
          <w:r>
            <w:t>IČ</w:t>
          </w:r>
          <w:r w:rsidR="00F5558F">
            <w:t>O</w:t>
          </w:r>
          <w:r>
            <w:t>: 709 94 234 DIČ: CZ 709 94 234</w:t>
          </w:r>
        </w:p>
        <w:p w14:paraId="28EAA4EE" w14:textId="77777777" w:rsidR="00F1715C" w:rsidRDefault="00632A2D" w:rsidP="00460660">
          <w:pPr>
            <w:pStyle w:val="Zpat"/>
          </w:pPr>
          <w:r w:rsidRPr="00632A2D">
            <w:t>spravazeleznic.cz</w:t>
          </w:r>
        </w:p>
      </w:tc>
      <w:tc>
        <w:tcPr>
          <w:tcW w:w="2921" w:type="dxa"/>
        </w:tcPr>
        <w:p w14:paraId="4CC5F861" w14:textId="77777777" w:rsidR="00F1715C" w:rsidRDefault="00F1715C" w:rsidP="00460660">
          <w:pPr>
            <w:pStyle w:val="Zpat"/>
          </w:pPr>
        </w:p>
      </w:tc>
    </w:tr>
  </w:tbl>
  <w:p w14:paraId="7E9544E8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7538E6E" wp14:editId="4B8BD89E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E0DC5A" id="Straight Connector 7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F020A40" wp14:editId="1C5025D3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46C885" id="Straight Connector 10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3F8166BA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6105E" w14:textId="77777777" w:rsidR="0019535A" w:rsidRDefault="0019535A" w:rsidP="00962258">
      <w:pPr>
        <w:spacing w:after="0" w:line="240" w:lineRule="auto"/>
      </w:pPr>
      <w:r>
        <w:separator/>
      </w:r>
    </w:p>
  </w:footnote>
  <w:footnote w:type="continuationSeparator" w:id="0">
    <w:p w14:paraId="3608186F" w14:textId="77777777" w:rsidR="0019535A" w:rsidRDefault="0019535A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53059EEF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3220BF0C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2D4E0EAB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269591C3" w14:textId="77777777" w:rsidR="00F1715C" w:rsidRPr="00D6163D" w:rsidRDefault="00F1715C" w:rsidP="00D6163D">
          <w:pPr>
            <w:pStyle w:val="Druhdokumentu"/>
          </w:pPr>
        </w:p>
      </w:tc>
    </w:tr>
  </w:tbl>
  <w:p w14:paraId="19AF2067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0F36558D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69152694" w14:textId="77777777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B75EF14" w14:textId="77777777"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2661C103" w14:textId="77777777" w:rsidR="00F1715C" w:rsidRPr="00D6163D" w:rsidRDefault="00F1715C" w:rsidP="00FC6389">
          <w:pPr>
            <w:pStyle w:val="Druhdokumentu"/>
          </w:pPr>
        </w:p>
      </w:tc>
    </w:tr>
    <w:tr w:rsidR="009F392E" w14:paraId="6A3AB7A2" w14:textId="77777777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327CC450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7783EC7A" w14:textId="77777777"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1B140619" w14:textId="77777777" w:rsidR="009F392E" w:rsidRPr="00D6163D" w:rsidRDefault="009F392E" w:rsidP="00FC6389">
          <w:pPr>
            <w:pStyle w:val="Druhdokumentu"/>
          </w:pPr>
        </w:p>
      </w:tc>
    </w:tr>
  </w:tbl>
  <w:p w14:paraId="69A3B7C9" w14:textId="77777777" w:rsidR="00F1715C" w:rsidRPr="00D6163D" w:rsidRDefault="00F5558F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54D4B98B" wp14:editId="7FDEF46A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E967A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403"/>
    <w:multiLevelType w:val="multilevel"/>
    <w:tmpl w:val="0D34D660"/>
    <w:numStyleLink w:val="ListBulletmultilevel"/>
  </w:abstractNum>
  <w:abstractNum w:abstractNumId="5" w15:restartNumberingAfterBreak="0">
    <w:nsid w:val="344B4C44"/>
    <w:multiLevelType w:val="multilevel"/>
    <w:tmpl w:val="CABE99FC"/>
    <w:numStyleLink w:val="ListNumbermultilevel"/>
  </w:abstractNum>
  <w:abstractNum w:abstractNumId="6" w15:restartNumberingAfterBreak="0">
    <w:nsid w:val="34EE549F"/>
    <w:multiLevelType w:val="multilevel"/>
    <w:tmpl w:val="CABE99FC"/>
    <w:numStyleLink w:val="ListNumbermultilevel"/>
  </w:abstractNum>
  <w:abstractNum w:abstractNumId="7" w15:restartNumberingAfterBreak="0">
    <w:nsid w:val="6AAF0A8C"/>
    <w:multiLevelType w:val="multilevel"/>
    <w:tmpl w:val="0D34D660"/>
    <w:numStyleLink w:val="ListBulletmultilevel"/>
  </w:abstractNum>
  <w:abstractNum w:abstractNumId="8" w15:restartNumberingAfterBreak="0">
    <w:nsid w:val="6FAE2A8D"/>
    <w:multiLevelType w:val="hybridMultilevel"/>
    <w:tmpl w:val="2DF696CA"/>
    <w:lvl w:ilvl="0" w:tplc="39528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9"/>
  </w:num>
  <w:num w:numId="17">
    <w:abstractNumId w:val="2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9"/>
  </w:num>
  <w:num w:numId="29">
    <w:abstractNumId w:val="2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09"/>
    <w:rsid w:val="00072C1E"/>
    <w:rsid w:val="00094C6C"/>
    <w:rsid w:val="000C2971"/>
    <w:rsid w:val="000E23A7"/>
    <w:rsid w:val="0010693F"/>
    <w:rsid w:val="00114472"/>
    <w:rsid w:val="001550BC"/>
    <w:rsid w:val="001605B9"/>
    <w:rsid w:val="0017080A"/>
    <w:rsid w:val="00170EC5"/>
    <w:rsid w:val="001747C1"/>
    <w:rsid w:val="00184743"/>
    <w:rsid w:val="00187B5E"/>
    <w:rsid w:val="0019535A"/>
    <w:rsid w:val="00196AB9"/>
    <w:rsid w:val="001A446E"/>
    <w:rsid w:val="001E78B4"/>
    <w:rsid w:val="00207DF5"/>
    <w:rsid w:val="00246B3F"/>
    <w:rsid w:val="00280E07"/>
    <w:rsid w:val="002C31BF"/>
    <w:rsid w:val="002D08B1"/>
    <w:rsid w:val="002E0CD7"/>
    <w:rsid w:val="00337B09"/>
    <w:rsid w:val="00341DCF"/>
    <w:rsid w:val="00357BC6"/>
    <w:rsid w:val="00394146"/>
    <w:rsid w:val="003956C6"/>
    <w:rsid w:val="003D1FEC"/>
    <w:rsid w:val="003F0B0A"/>
    <w:rsid w:val="00441430"/>
    <w:rsid w:val="00450F07"/>
    <w:rsid w:val="00453CD3"/>
    <w:rsid w:val="00460660"/>
    <w:rsid w:val="00486107"/>
    <w:rsid w:val="00491827"/>
    <w:rsid w:val="004B348C"/>
    <w:rsid w:val="004C4399"/>
    <w:rsid w:val="004C787C"/>
    <w:rsid w:val="004E143C"/>
    <w:rsid w:val="004E3A53"/>
    <w:rsid w:val="004F20BC"/>
    <w:rsid w:val="004F4B9B"/>
    <w:rsid w:val="004F69EA"/>
    <w:rsid w:val="00511AB9"/>
    <w:rsid w:val="00523EA7"/>
    <w:rsid w:val="00540230"/>
    <w:rsid w:val="00553375"/>
    <w:rsid w:val="005539E2"/>
    <w:rsid w:val="00557C28"/>
    <w:rsid w:val="005736B7"/>
    <w:rsid w:val="00575E5A"/>
    <w:rsid w:val="00576FFE"/>
    <w:rsid w:val="005820EE"/>
    <w:rsid w:val="005F1404"/>
    <w:rsid w:val="0061068E"/>
    <w:rsid w:val="006124F5"/>
    <w:rsid w:val="00632A2D"/>
    <w:rsid w:val="0063466E"/>
    <w:rsid w:val="0064459E"/>
    <w:rsid w:val="00660AD3"/>
    <w:rsid w:val="00677B7F"/>
    <w:rsid w:val="006A5570"/>
    <w:rsid w:val="006A689C"/>
    <w:rsid w:val="006B3D79"/>
    <w:rsid w:val="006D04DE"/>
    <w:rsid w:val="006D7AFE"/>
    <w:rsid w:val="006E0578"/>
    <w:rsid w:val="006E314D"/>
    <w:rsid w:val="00710723"/>
    <w:rsid w:val="00723ED1"/>
    <w:rsid w:val="00743525"/>
    <w:rsid w:val="0076286B"/>
    <w:rsid w:val="00766846"/>
    <w:rsid w:val="0077673A"/>
    <w:rsid w:val="007846E1"/>
    <w:rsid w:val="007B570C"/>
    <w:rsid w:val="007B76C4"/>
    <w:rsid w:val="007C4205"/>
    <w:rsid w:val="007C589B"/>
    <w:rsid w:val="007E4A6E"/>
    <w:rsid w:val="007F56A7"/>
    <w:rsid w:val="00807DD0"/>
    <w:rsid w:val="008659F3"/>
    <w:rsid w:val="00886D4B"/>
    <w:rsid w:val="00895406"/>
    <w:rsid w:val="008A3568"/>
    <w:rsid w:val="008D03B9"/>
    <w:rsid w:val="008F18D6"/>
    <w:rsid w:val="00904780"/>
    <w:rsid w:val="00922385"/>
    <w:rsid w:val="009223DF"/>
    <w:rsid w:val="00923DE9"/>
    <w:rsid w:val="00936091"/>
    <w:rsid w:val="00940D8A"/>
    <w:rsid w:val="00962258"/>
    <w:rsid w:val="009678B7"/>
    <w:rsid w:val="009833E1"/>
    <w:rsid w:val="00992D9C"/>
    <w:rsid w:val="00996CB8"/>
    <w:rsid w:val="009A1D92"/>
    <w:rsid w:val="009B14A9"/>
    <w:rsid w:val="009B2E97"/>
    <w:rsid w:val="009E07F4"/>
    <w:rsid w:val="009F392E"/>
    <w:rsid w:val="00A254EA"/>
    <w:rsid w:val="00A6177B"/>
    <w:rsid w:val="00A66136"/>
    <w:rsid w:val="00AA4CBB"/>
    <w:rsid w:val="00AA65FA"/>
    <w:rsid w:val="00AA7351"/>
    <w:rsid w:val="00AB1F40"/>
    <w:rsid w:val="00AD056F"/>
    <w:rsid w:val="00AD3280"/>
    <w:rsid w:val="00AD6731"/>
    <w:rsid w:val="00B15D0D"/>
    <w:rsid w:val="00B75EE1"/>
    <w:rsid w:val="00B76F0A"/>
    <w:rsid w:val="00B77481"/>
    <w:rsid w:val="00B8518B"/>
    <w:rsid w:val="00B936DE"/>
    <w:rsid w:val="00BD7E91"/>
    <w:rsid w:val="00C02D0A"/>
    <w:rsid w:val="00C03A6E"/>
    <w:rsid w:val="00C44F6A"/>
    <w:rsid w:val="00C47AE3"/>
    <w:rsid w:val="00CD1FC4"/>
    <w:rsid w:val="00D21061"/>
    <w:rsid w:val="00D4108E"/>
    <w:rsid w:val="00D6163D"/>
    <w:rsid w:val="00D73D46"/>
    <w:rsid w:val="00D831A3"/>
    <w:rsid w:val="00D97352"/>
    <w:rsid w:val="00DC75F3"/>
    <w:rsid w:val="00DD46F3"/>
    <w:rsid w:val="00DE56F2"/>
    <w:rsid w:val="00DF116D"/>
    <w:rsid w:val="00EB104F"/>
    <w:rsid w:val="00ED14BD"/>
    <w:rsid w:val="00F0533E"/>
    <w:rsid w:val="00F1048D"/>
    <w:rsid w:val="00F12DEC"/>
    <w:rsid w:val="00F1715C"/>
    <w:rsid w:val="00F25474"/>
    <w:rsid w:val="00F310F8"/>
    <w:rsid w:val="00F33EC8"/>
    <w:rsid w:val="00F35939"/>
    <w:rsid w:val="00F45607"/>
    <w:rsid w:val="00F5558F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7ED9A"/>
  <w14:defaultImageDpi w14:val="32767"/>
  <w15:docId w15:val="{47A06641-6044-49AA-9BD8-6F788D59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Seznamzkratek">
    <w:name w:val="Seznam zkratek"/>
    <w:basedOn w:val="Normln"/>
    <w:uiPriority w:val="18"/>
    <w:qFormat/>
    <w:rsid w:val="007B76C4"/>
    <w:pPr>
      <w:spacing w:before="60" w:after="60" w:line="240" w:lineRule="auto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254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4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4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4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drichovaMi\Desktop\p&#345;&#237;loha%20geogroup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11B0-F4F7-4461-8860-BFDC343672CA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13C3D0-1AE6-4337-B1B5-6707A82B9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B96F7-2992-4B16-BB13-F08403D8B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3D88F74-2EEF-4A48-AED3-F43F75BF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geogroup.dotx</Template>
  <TotalTime>0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Michala, Ing.</dc:creator>
  <cp:lastModifiedBy>Bulant Miroslav, Ing.</cp:lastModifiedBy>
  <cp:revision>2</cp:revision>
  <cp:lastPrinted>2017-11-28T17:18:00Z</cp:lastPrinted>
  <dcterms:created xsi:type="dcterms:W3CDTF">2022-08-26T07:08:00Z</dcterms:created>
  <dcterms:modified xsi:type="dcterms:W3CDTF">2022-08-26T07:08:00Z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